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09" w:rsidRPr="00705A3B" w:rsidRDefault="004A1E09" w:rsidP="004A1E09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05A3B">
        <w:rPr>
          <w:rFonts w:ascii="Times New Roman" w:hAnsi="Times New Roman"/>
          <w:sz w:val="24"/>
          <w:szCs w:val="24"/>
        </w:rPr>
        <w:t>ЗАТВЕРДЖЕНО</w:t>
      </w:r>
    </w:p>
    <w:p w:rsidR="004A1E09" w:rsidRPr="00705A3B" w:rsidRDefault="004A1E09" w:rsidP="004A1E09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705A3B">
        <w:rPr>
          <w:rFonts w:ascii="Times New Roman" w:hAnsi="Times New Roman"/>
          <w:sz w:val="24"/>
          <w:szCs w:val="24"/>
        </w:rPr>
        <w:t>Наказ Міністерства фінансів України</w:t>
      </w:r>
    </w:p>
    <w:p w:rsidR="004A1E09" w:rsidRPr="00705A3B" w:rsidRDefault="004A1E09" w:rsidP="004A1E09">
      <w:pPr>
        <w:spacing w:after="0" w:line="240" w:lineRule="auto"/>
        <w:ind w:left="6096"/>
      </w:pPr>
      <w:r w:rsidRPr="00705A3B">
        <w:rPr>
          <w:rFonts w:ascii="Times New Roman" w:hAnsi="Times New Roman"/>
          <w:sz w:val="24"/>
          <w:szCs w:val="24"/>
        </w:rPr>
        <w:t>__</w:t>
      </w:r>
      <w:r w:rsidR="0001371B" w:rsidRPr="0001371B">
        <w:rPr>
          <w:rFonts w:ascii="Times New Roman" w:hAnsi="Times New Roman"/>
          <w:sz w:val="24"/>
          <w:szCs w:val="24"/>
          <w:u w:val="single"/>
        </w:rPr>
        <w:t>19 червня</w:t>
      </w:r>
      <w:r w:rsidRPr="00705A3B">
        <w:rPr>
          <w:rFonts w:ascii="Times New Roman" w:hAnsi="Times New Roman"/>
          <w:sz w:val="24"/>
          <w:szCs w:val="24"/>
        </w:rPr>
        <w:t>_____ 2019 року № _</w:t>
      </w:r>
      <w:r w:rsidR="0001371B" w:rsidRPr="0001371B">
        <w:rPr>
          <w:rFonts w:ascii="Times New Roman" w:hAnsi="Times New Roman"/>
          <w:sz w:val="24"/>
          <w:szCs w:val="24"/>
          <w:u w:val="single"/>
        </w:rPr>
        <w:t>262</w:t>
      </w:r>
      <w:r w:rsidRPr="00705A3B">
        <w:rPr>
          <w:rFonts w:ascii="Times New Roman" w:hAnsi="Times New Roman"/>
          <w:sz w:val="24"/>
          <w:szCs w:val="24"/>
        </w:rPr>
        <w:t>__</w:t>
      </w:r>
    </w:p>
    <w:tbl>
      <w:tblPr>
        <w:tblpPr w:leftFromText="180" w:rightFromText="180" w:vertAnchor="text" w:horzAnchor="margin" w:tblpY="215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26"/>
      </w:tblGrid>
      <w:tr w:rsidR="004A1E09" w:rsidRPr="009F3804" w:rsidTr="004A1E09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9" w:rsidRPr="004A1E09" w:rsidRDefault="004A1E09" w:rsidP="004A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E09">
              <w:rPr>
                <w:rFonts w:ascii="Times New Roman" w:hAnsi="Times New Roman"/>
                <w:sz w:val="18"/>
                <w:szCs w:val="18"/>
              </w:rPr>
              <w:t xml:space="preserve">Основна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1E09" w:rsidRPr="009F3804" w:rsidRDefault="004A1E09" w:rsidP="004A1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A1E09" w:rsidRPr="009F3804" w:rsidTr="004A1E09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9" w:rsidRPr="009F3804" w:rsidRDefault="004A1E09" w:rsidP="004A1E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9F3804">
              <w:rPr>
                <w:rFonts w:ascii="Times New Roman" w:hAnsi="Times New Roman"/>
                <w:bCs/>
                <w:sz w:val="18"/>
                <w:szCs w:val="20"/>
              </w:rPr>
              <w:t>Коригуюча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1E09" w:rsidRPr="009F3804" w:rsidRDefault="004A1E09" w:rsidP="004A1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A1E09" w:rsidRPr="009F3804" w:rsidTr="004A1E09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9" w:rsidRPr="009F3804" w:rsidRDefault="004A1E09" w:rsidP="004A1E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9F3804">
              <w:rPr>
                <w:rFonts w:ascii="Times New Roman" w:hAnsi="Times New Roman"/>
                <w:bCs/>
                <w:sz w:val="18"/>
                <w:szCs w:val="20"/>
              </w:rPr>
              <w:t>Коригування умов оподаткування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1E09" w:rsidRPr="009F3804" w:rsidRDefault="004A1E09" w:rsidP="004A1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A1E09" w:rsidRPr="002B4319" w:rsidTr="004A1E09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09" w:rsidRPr="002E7677" w:rsidRDefault="004A1E09" w:rsidP="004A1E0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  <w:r w:rsidRPr="002E7677">
              <w:rPr>
                <w:rFonts w:ascii="Times New Roman" w:hAnsi="Times New Roman"/>
                <w:bCs/>
                <w:sz w:val="18"/>
                <w:szCs w:val="20"/>
              </w:rPr>
              <w:t>Складено організацією системи Державного резерву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4A1E09" w:rsidRPr="00BE7F37" w:rsidRDefault="004A1E09" w:rsidP="004A1E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green"/>
              </w:rPr>
            </w:pPr>
          </w:p>
        </w:tc>
      </w:tr>
    </w:tbl>
    <w:p w:rsidR="00D646FD" w:rsidRDefault="00D646FD" w:rsidP="00D646FD">
      <w:pPr>
        <w:spacing w:after="0" w:line="240" w:lineRule="auto"/>
      </w:pPr>
      <w:bookmarkStart w:id="0" w:name="_GoBack"/>
      <w:bookmarkEnd w:id="0"/>
    </w:p>
    <w:p w:rsidR="004A1E09" w:rsidRPr="009F3804" w:rsidRDefault="004A1E09" w:rsidP="00D646FD">
      <w:pPr>
        <w:spacing w:after="0" w:line="240" w:lineRule="auto"/>
      </w:pPr>
    </w:p>
    <w:p w:rsidR="003726CA" w:rsidRPr="009F3804" w:rsidRDefault="003726CA" w:rsidP="00D646FD">
      <w:pPr>
        <w:spacing w:after="0" w:line="240" w:lineRule="auto"/>
      </w:pPr>
    </w:p>
    <w:p w:rsidR="003726CA" w:rsidRPr="009F3804" w:rsidRDefault="003726CA" w:rsidP="00D646FD">
      <w:pPr>
        <w:spacing w:after="0" w:line="240" w:lineRule="auto"/>
      </w:pPr>
    </w:p>
    <w:p w:rsidR="003726CA" w:rsidRDefault="003726CA" w:rsidP="00D646FD">
      <w:pPr>
        <w:spacing w:after="0" w:line="240" w:lineRule="auto"/>
      </w:pPr>
    </w:p>
    <w:p w:rsidR="004A1E09" w:rsidRPr="009F3804" w:rsidRDefault="004A1E09" w:rsidP="00D646FD">
      <w:pPr>
        <w:spacing w:after="0" w:line="240" w:lineRule="auto"/>
      </w:pPr>
    </w:p>
    <w:p w:rsidR="00D646FD" w:rsidRPr="009F3804" w:rsidRDefault="00D646FD" w:rsidP="00D646FD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D646FD" w:rsidRPr="009F3804" w:rsidRDefault="00D646FD" w:rsidP="00D646FD">
      <w:pPr>
        <w:spacing w:after="0" w:line="240" w:lineRule="auto"/>
        <w:jc w:val="center"/>
        <w:rPr>
          <w:rFonts w:ascii="Times New Roman" w:hAnsi="Times New Roman"/>
          <w:b/>
        </w:rPr>
      </w:pPr>
      <w:r w:rsidRPr="009F3804">
        <w:rPr>
          <w:rFonts w:ascii="Times New Roman" w:hAnsi="Times New Roman"/>
          <w:b/>
        </w:rPr>
        <w:t>ЗАЯВКА НА ПОПОВНЕННЯ (КОРИГУВАННЯ) ЗАЛИШКУ ПАЛЬНОГО</w:t>
      </w:r>
      <w:r w:rsidR="00095BA7" w:rsidRPr="009F3804">
        <w:rPr>
          <w:rFonts w:ascii="Times New Roman" w:hAnsi="Times New Roman"/>
          <w:b/>
        </w:rPr>
        <w:t xml:space="preserve"> </w:t>
      </w:r>
    </w:p>
    <w:p w:rsidR="00095BA7" w:rsidRPr="009F3804" w:rsidRDefault="00095BA7" w:rsidP="00D646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646FD" w:rsidRPr="009F3804" w:rsidRDefault="00D646FD" w:rsidP="00D646FD">
      <w:pPr>
        <w:spacing w:after="0" w:line="240" w:lineRule="auto"/>
        <w:jc w:val="center"/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0"/>
        <w:gridCol w:w="270"/>
        <w:gridCol w:w="270"/>
        <w:gridCol w:w="270"/>
        <w:gridCol w:w="270"/>
        <w:gridCol w:w="270"/>
        <w:gridCol w:w="270"/>
        <w:gridCol w:w="208"/>
        <w:gridCol w:w="62"/>
        <w:gridCol w:w="2445"/>
        <w:gridCol w:w="333"/>
        <w:gridCol w:w="110"/>
        <w:gridCol w:w="223"/>
        <w:gridCol w:w="333"/>
        <w:gridCol w:w="334"/>
        <w:gridCol w:w="333"/>
        <w:gridCol w:w="333"/>
        <w:gridCol w:w="334"/>
        <w:gridCol w:w="333"/>
        <w:gridCol w:w="333"/>
        <w:gridCol w:w="334"/>
        <w:gridCol w:w="331"/>
      </w:tblGrid>
      <w:tr w:rsidR="00D646FD" w:rsidRPr="009F3804" w:rsidTr="002A20A6">
        <w:trPr>
          <w:gridAfter w:val="1"/>
          <w:wAfter w:w="331" w:type="dxa"/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6FD" w:rsidRPr="009F3804" w:rsidRDefault="00D646FD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F3804">
              <w:rPr>
                <w:rFonts w:ascii="Times New Roman" w:hAnsi="Times New Roman"/>
                <w:b/>
                <w:sz w:val="20"/>
              </w:rPr>
              <w:t>Дата складання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6FD" w:rsidRPr="009F3804" w:rsidRDefault="00D646FD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F3804">
              <w:rPr>
                <w:rFonts w:ascii="Times New Roman" w:hAnsi="Times New Roman"/>
                <w:b/>
                <w:sz w:val="20"/>
              </w:rPr>
              <w:t>Порядковий номер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646FD" w:rsidRPr="009F3804" w:rsidTr="002A20A6">
        <w:trPr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D646FD" w:rsidRPr="009F3804" w:rsidRDefault="00D646FD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F3804">
              <w:rPr>
                <w:rFonts w:ascii="Times New Roman" w:hAnsi="Times New Roman"/>
                <w:sz w:val="18"/>
              </w:rPr>
              <w:t>(</w:t>
            </w:r>
            <w:proofErr w:type="spellStart"/>
            <w:r w:rsidRPr="009F3804">
              <w:rPr>
                <w:rFonts w:ascii="Times New Roman" w:hAnsi="Times New Roman"/>
                <w:sz w:val="18"/>
              </w:rPr>
              <w:t>дд</w:t>
            </w:r>
            <w:proofErr w:type="spellEnd"/>
            <w:r w:rsidRPr="009F3804">
              <w:rPr>
                <w:rFonts w:ascii="Times New Roman" w:hAnsi="Times New Roman"/>
                <w:sz w:val="18"/>
              </w:rPr>
              <w:t>/мм/</w:t>
            </w:r>
            <w:proofErr w:type="spellStart"/>
            <w:r w:rsidRPr="009F3804">
              <w:rPr>
                <w:rFonts w:ascii="Times New Roman" w:hAnsi="Times New Roman"/>
                <w:sz w:val="18"/>
              </w:rPr>
              <w:t>рррр</w:t>
            </w:r>
            <w:proofErr w:type="spellEnd"/>
            <w:r w:rsidRPr="009F3804">
              <w:rPr>
                <w:rFonts w:ascii="Times New Roman" w:hAnsi="Times New Roman"/>
                <w:sz w:val="18"/>
              </w:rPr>
              <w:t>)</w:t>
            </w:r>
          </w:p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8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646FD" w:rsidRPr="009F3804" w:rsidRDefault="00D646FD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B8742A" w:rsidRPr="009F3804" w:rsidRDefault="00B8742A" w:rsidP="00D646FD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11282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2"/>
        <w:gridCol w:w="443"/>
        <w:gridCol w:w="453"/>
        <w:gridCol w:w="456"/>
        <w:gridCol w:w="454"/>
        <w:gridCol w:w="457"/>
        <w:gridCol w:w="454"/>
        <w:gridCol w:w="454"/>
        <w:gridCol w:w="454"/>
        <w:gridCol w:w="1357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22"/>
        <w:gridCol w:w="681"/>
        <w:gridCol w:w="1125"/>
      </w:tblGrid>
      <w:tr w:rsidR="00B8742A" w:rsidRPr="002B4319" w:rsidTr="00B8742A">
        <w:trPr>
          <w:gridAfter w:val="1"/>
          <w:wAfter w:w="1125" w:type="dxa"/>
          <w:trHeight w:val="274"/>
        </w:trPr>
        <w:tc>
          <w:tcPr>
            <w:tcW w:w="101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4442A" w:rsidRPr="009F3804" w:rsidRDefault="00B8742A" w:rsidP="008444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804">
              <w:rPr>
                <w:rFonts w:ascii="Times New Roman" w:hAnsi="Times New Roman"/>
                <w:b/>
              </w:rPr>
              <w:t xml:space="preserve">коригування показників до </w:t>
            </w:r>
          </w:p>
          <w:p w:rsidR="00B8742A" w:rsidRPr="00A05A9F" w:rsidRDefault="00B8742A" w:rsidP="0061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F3804">
              <w:rPr>
                <w:rFonts w:ascii="Times New Roman" w:hAnsi="Times New Roman"/>
                <w:b/>
              </w:rPr>
              <w:t>заявки на поповнення (коригування) обсягу залишку пального</w:t>
            </w:r>
            <w:r w:rsidRPr="009F3804">
              <w:rPr>
                <w:rFonts w:ascii="Times New Roman" w:hAnsi="Times New Roman"/>
                <w:b/>
                <w:vertAlign w:val="superscript"/>
              </w:rPr>
              <w:t xml:space="preserve"> </w:t>
            </w:r>
            <w:r w:rsidR="0084442A" w:rsidRPr="009F3804">
              <w:rPr>
                <w:rFonts w:ascii="Times New Roman" w:hAnsi="Times New Roman"/>
                <w:b/>
                <w:vertAlign w:val="superscript"/>
              </w:rPr>
              <w:t xml:space="preserve"> </w:t>
            </w:r>
          </w:p>
        </w:tc>
      </w:tr>
      <w:tr w:rsidR="00B8742A" w:rsidRPr="009F3804" w:rsidTr="00B8742A">
        <w:trPr>
          <w:gridAfter w:val="3"/>
          <w:wAfter w:w="1928" w:type="dxa"/>
          <w:trHeight w:val="270"/>
        </w:trPr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F3804">
              <w:rPr>
                <w:rFonts w:ascii="Times New Roman" w:hAnsi="Times New Roman"/>
                <w:b/>
              </w:rPr>
              <w:t>від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F3804">
              <w:rPr>
                <w:rFonts w:ascii="Times New Roman" w:hAnsi="Times New Roman"/>
                <w:b/>
              </w:rPr>
              <w:t>за номером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742A" w:rsidRPr="009F3804" w:rsidTr="00B8742A">
        <w:trPr>
          <w:trHeight w:val="274"/>
        </w:trPr>
        <w:tc>
          <w:tcPr>
            <w:tcW w:w="52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804">
              <w:rPr>
                <w:rFonts w:ascii="Times New Roman" w:hAnsi="Times New Roman"/>
              </w:rPr>
              <w:t xml:space="preserve">                              (</w:t>
            </w:r>
            <w:proofErr w:type="spellStart"/>
            <w:r w:rsidRPr="009F3804">
              <w:rPr>
                <w:rFonts w:ascii="Times New Roman" w:hAnsi="Times New Roman"/>
              </w:rPr>
              <w:t>дд</w:t>
            </w:r>
            <w:proofErr w:type="spellEnd"/>
            <w:r w:rsidRPr="009F3804">
              <w:rPr>
                <w:rFonts w:ascii="Times New Roman" w:hAnsi="Times New Roman"/>
              </w:rPr>
              <w:t>/мм/</w:t>
            </w:r>
            <w:proofErr w:type="spellStart"/>
            <w:r w:rsidRPr="009F3804">
              <w:rPr>
                <w:rFonts w:ascii="Times New Roman" w:hAnsi="Times New Roman"/>
              </w:rPr>
              <w:t>рррр</w:t>
            </w:r>
            <w:proofErr w:type="spellEnd"/>
            <w:r w:rsidRPr="009F3804">
              <w:rPr>
                <w:rFonts w:ascii="Times New Roman" w:hAnsi="Times New Roman"/>
              </w:rPr>
              <w:t>)</w:t>
            </w:r>
          </w:p>
        </w:tc>
        <w:tc>
          <w:tcPr>
            <w:tcW w:w="41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3804">
              <w:rPr>
                <w:rFonts w:ascii="Times New Roman" w:hAnsi="Times New Roman"/>
                <w:sz w:val="20"/>
              </w:rPr>
              <w:t xml:space="preserve">                           (порядковий номер)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42A" w:rsidRPr="009F3804" w:rsidRDefault="00B8742A" w:rsidP="002A20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0F0B" w:rsidRPr="009F3804" w:rsidRDefault="00B20F0B" w:rsidP="00D646FD">
      <w:pPr>
        <w:spacing w:after="0" w:line="240" w:lineRule="auto"/>
        <w:rPr>
          <w:rFonts w:ascii="Times New Roman" w:hAnsi="Times New Roman"/>
          <w:sz w:val="8"/>
        </w:rPr>
      </w:pPr>
    </w:p>
    <w:p w:rsidR="00B20F0B" w:rsidRPr="009F3804" w:rsidRDefault="00B20F0B" w:rsidP="00D646FD">
      <w:pPr>
        <w:spacing w:after="0" w:line="240" w:lineRule="auto"/>
        <w:rPr>
          <w:rFonts w:ascii="Times New Roman" w:hAnsi="Times New Roman"/>
          <w:sz w:val="8"/>
        </w:rPr>
      </w:pPr>
    </w:p>
    <w:p w:rsidR="00B20F0B" w:rsidRPr="009F3804" w:rsidRDefault="00B20F0B" w:rsidP="00D646FD">
      <w:pPr>
        <w:spacing w:after="0" w:line="240" w:lineRule="auto"/>
        <w:rPr>
          <w:rFonts w:ascii="Times New Roman" w:hAnsi="Times New Roman"/>
          <w:sz w:val="8"/>
        </w:rPr>
      </w:pPr>
    </w:p>
    <w:tbl>
      <w:tblPr>
        <w:tblW w:w="10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2697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425"/>
        <w:gridCol w:w="394"/>
        <w:gridCol w:w="395"/>
        <w:gridCol w:w="395"/>
        <w:gridCol w:w="236"/>
      </w:tblGrid>
      <w:tr w:rsidR="00B36FBB" w:rsidRPr="009F3804" w:rsidTr="00653CB6">
        <w:trPr>
          <w:trHeight w:val="270"/>
        </w:trPr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F3804">
              <w:rPr>
                <w:rFonts w:ascii="Times New Roman" w:hAnsi="Times New Roman"/>
                <w:b/>
                <w:sz w:val="20"/>
              </w:rPr>
              <w:t>Особа (платник податку)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6FBB" w:rsidRPr="00B36FBB" w:rsidTr="00653CB6">
        <w:trPr>
          <w:trHeight w:val="375"/>
        </w:trPr>
        <w:tc>
          <w:tcPr>
            <w:tcW w:w="254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B36FBB" w:rsidRPr="009F3804" w:rsidRDefault="00B36FBB" w:rsidP="002A20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804">
              <w:rPr>
                <w:rFonts w:ascii="Times New Roman" w:hAnsi="Times New Roman"/>
                <w:sz w:val="16"/>
              </w:rPr>
              <w:t>(найменування; прізвище, ім'я, по батькові – для фізичної особи, що реалізує пальне)</w:t>
            </w:r>
          </w:p>
        </w:tc>
        <w:tc>
          <w:tcPr>
            <w:tcW w:w="368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36FBB" w:rsidRPr="009F3804" w:rsidRDefault="00B36FBB" w:rsidP="00DF5D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</w:rPr>
            </w:pPr>
            <w:r w:rsidRPr="002E7677">
              <w:rPr>
                <w:rFonts w:ascii="Times New Roman" w:hAnsi="Times New Roman"/>
                <w:sz w:val="14"/>
              </w:rPr>
              <w:t xml:space="preserve">(юридична особа – код за ЄДРПОУ особи, що реалізує пальне; </w:t>
            </w:r>
            <w:r w:rsidR="00BD2765" w:rsidRPr="002E7677">
              <w:rPr>
                <w:rFonts w:ascii="Times New Roman" w:hAnsi="Times New Roman"/>
                <w:sz w:val="14"/>
              </w:rPr>
              <w:t xml:space="preserve">договір про спільну діяльність </w:t>
            </w:r>
            <w:r w:rsidR="00BD2765" w:rsidRPr="002E7677">
              <w:rPr>
                <w:rFonts w:ascii="Times New Roman" w:hAnsi="Times New Roman"/>
                <w:sz w:val="14"/>
                <w:szCs w:val="14"/>
              </w:rPr>
              <w:t>– реєстраційний обліковий номер;</w:t>
            </w:r>
            <w:r w:rsidR="00BD2765" w:rsidRPr="002E7677">
              <w:rPr>
                <w:rFonts w:ascii="Times New Roman" w:hAnsi="Times New Roman"/>
                <w:sz w:val="14"/>
              </w:rPr>
              <w:t xml:space="preserve"> </w:t>
            </w:r>
            <w:r w:rsidRPr="002E7677">
              <w:rPr>
                <w:rFonts w:ascii="Times New Roman" w:hAnsi="Times New Roman"/>
                <w:sz w:val="14"/>
              </w:rPr>
              <w:t>фізична особа – реєстраційний номер облікової картки платника податків або серія (за наявності)</w:t>
            </w:r>
            <w:r w:rsidR="00CF2870">
              <w:rPr>
                <w:rFonts w:ascii="Times New Roman" w:hAnsi="Times New Roman"/>
                <w:sz w:val="14"/>
              </w:rPr>
              <w:t xml:space="preserve"> </w:t>
            </w:r>
            <w:r w:rsidRPr="002E7677">
              <w:rPr>
                <w:rFonts w:ascii="Times New Roman" w:hAnsi="Times New Roman"/>
                <w:sz w:val="14"/>
              </w:rPr>
              <w:t>та номер паспорта)</w:t>
            </w:r>
            <w:r w:rsidR="00CF2870">
              <w:rPr>
                <w:rFonts w:ascii="Times New Roman" w:hAnsi="Times New Roman"/>
                <w:sz w:val="14"/>
                <w:vertAlign w:val="superscript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FBB" w:rsidRPr="009F3804" w:rsidRDefault="00B36FBB" w:rsidP="00DF5D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</w:tcPr>
          <w:p w:rsidR="00B36FBB" w:rsidRPr="009F3804" w:rsidRDefault="00B36FBB" w:rsidP="00DF5D7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Код філії</w:t>
            </w:r>
          </w:p>
        </w:tc>
      </w:tr>
    </w:tbl>
    <w:p w:rsidR="00C05583" w:rsidRPr="009F3804" w:rsidRDefault="00C05583">
      <w:pPr>
        <w:rPr>
          <w:sz w:val="6"/>
          <w:lang w:val="ru-RU"/>
        </w:rPr>
      </w:pPr>
    </w:p>
    <w:tbl>
      <w:tblPr>
        <w:tblW w:w="5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311"/>
        <w:gridCol w:w="312"/>
        <w:gridCol w:w="311"/>
        <w:gridCol w:w="312"/>
        <w:gridCol w:w="312"/>
        <w:gridCol w:w="311"/>
        <w:gridCol w:w="312"/>
        <w:gridCol w:w="311"/>
        <w:gridCol w:w="312"/>
        <w:gridCol w:w="312"/>
      </w:tblGrid>
      <w:tr w:rsidR="00C05583" w:rsidRPr="002B4319" w:rsidTr="002E7677">
        <w:trPr>
          <w:trHeight w:val="375"/>
        </w:trPr>
        <w:tc>
          <w:tcPr>
            <w:tcW w:w="25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5583" w:rsidRPr="009F3804" w:rsidRDefault="00C05583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F3804">
              <w:rPr>
                <w:rFonts w:ascii="Times New Roman" w:hAnsi="Times New Roman"/>
                <w:b/>
                <w:sz w:val="20"/>
                <w:szCs w:val="20"/>
              </w:rPr>
              <w:t xml:space="preserve">Акцизний склад, на якому виникає потреба поповнення </w:t>
            </w: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583" w:rsidRPr="009F3804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</w:p>
        </w:tc>
      </w:tr>
      <w:tr w:rsidR="00C05583" w:rsidRPr="002B4319" w:rsidTr="002E7677">
        <w:trPr>
          <w:trHeight w:val="67"/>
        </w:trPr>
        <w:tc>
          <w:tcPr>
            <w:tcW w:w="25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5583" w:rsidRPr="009F3804" w:rsidRDefault="00C05583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11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05583" w:rsidRPr="009F3804" w:rsidRDefault="00C05583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9F3804">
              <w:rPr>
                <w:rFonts w:ascii="Times New Roman" w:hAnsi="Times New Roman"/>
                <w:sz w:val="14"/>
              </w:rPr>
              <w:t>Уніфікований номер реєстрації в СЕАРП</w:t>
            </w:r>
            <w:r w:rsidR="00717634" w:rsidRPr="009F3804">
              <w:rPr>
                <w:rFonts w:ascii="Times New Roman" w:hAnsi="Times New Roman"/>
                <w:sz w:val="14"/>
              </w:rPr>
              <w:t xml:space="preserve"> та СЕ</w:t>
            </w:r>
          </w:p>
        </w:tc>
      </w:tr>
    </w:tbl>
    <w:p w:rsidR="00447B0E" w:rsidRPr="009F3804" w:rsidRDefault="00447B0E" w:rsidP="007D5400">
      <w:pPr>
        <w:spacing w:after="0"/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67"/>
        <w:gridCol w:w="959"/>
        <w:gridCol w:w="991"/>
        <w:gridCol w:w="1135"/>
        <w:gridCol w:w="1275"/>
        <w:gridCol w:w="1417"/>
        <w:gridCol w:w="1419"/>
        <w:gridCol w:w="1276"/>
      </w:tblGrid>
      <w:tr w:rsidR="00F87834" w:rsidRPr="009F3804" w:rsidTr="00E95F7E">
        <w:trPr>
          <w:trHeight w:val="14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834" w:rsidRPr="009F3804" w:rsidRDefault="005E6A7B" w:rsidP="002A20A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Загальна сума акцизного податку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87834" w:rsidRPr="009F3804" w:rsidRDefault="00F87834" w:rsidP="002A20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7834" w:rsidRPr="002B4319" w:rsidTr="00E95F7E">
        <w:trPr>
          <w:trHeight w:val="1202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F87834" w:rsidRPr="009F3804" w:rsidRDefault="004A1E09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Поряд</w:t>
            </w:r>
            <w:r w:rsidR="00F87834" w:rsidRPr="009F3804">
              <w:rPr>
                <w:rFonts w:ascii="Times New Roman" w:hAnsi="Times New Roman"/>
                <w:sz w:val="16"/>
                <w:szCs w:val="16"/>
              </w:rPr>
              <w:t xml:space="preserve">ковий номер </w:t>
            </w:r>
          </w:p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F87834" w:rsidRPr="002F484E" w:rsidRDefault="00F87834" w:rsidP="00F87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</w:pPr>
            <w:r w:rsidRPr="002F484E">
              <w:rPr>
                <w:rFonts w:ascii="Times New Roman" w:hAnsi="Times New Roman"/>
                <w:bCs/>
                <w:sz w:val="18"/>
                <w:szCs w:val="20"/>
              </w:rPr>
              <w:t xml:space="preserve">Умови </w:t>
            </w:r>
            <w:proofErr w:type="spellStart"/>
            <w:r w:rsidRPr="002F484E">
              <w:rPr>
                <w:rFonts w:ascii="Times New Roman" w:hAnsi="Times New Roman"/>
                <w:bCs/>
                <w:sz w:val="18"/>
                <w:szCs w:val="20"/>
              </w:rPr>
              <w:t>оподатку</w:t>
            </w:r>
            <w:proofErr w:type="spellEnd"/>
            <w:r w:rsidR="002A20A6" w:rsidRPr="002A20A6">
              <w:rPr>
                <w:rFonts w:ascii="Times New Roman" w:hAnsi="Times New Roman"/>
                <w:bCs/>
                <w:sz w:val="18"/>
                <w:szCs w:val="20"/>
                <w:lang w:val="ru-RU"/>
              </w:rPr>
              <w:t>-</w:t>
            </w:r>
            <w:proofErr w:type="spellStart"/>
            <w:r w:rsidRPr="002F484E">
              <w:rPr>
                <w:rFonts w:ascii="Times New Roman" w:hAnsi="Times New Roman"/>
                <w:bCs/>
                <w:sz w:val="18"/>
                <w:szCs w:val="20"/>
              </w:rPr>
              <w:t>вання</w:t>
            </w:r>
            <w:proofErr w:type="spellEnd"/>
            <w:r w:rsidRPr="002F484E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 w:rsidR="00A05A9F">
              <w:rPr>
                <w:rFonts w:ascii="Times New Roman" w:hAnsi="Times New Roman"/>
                <w:bCs/>
                <w:sz w:val="18"/>
                <w:szCs w:val="20"/>
                <w:vertAlign w:val="superscript"/>
              </w:rPr>
              <w:t>2</w:t>
            </w:r>
          </w:p>
          <w:p w:rsidR="00F87834" w:rsidRPr="00D0227D" w:rsidRDefault="00F87834" w:rsidP="00F8783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227D">
              <w:rPr>
                <w:rFonts w:ascii="Times New Roman" w:hAnsi="Times New Roman"/>
                <w:sz w:val="12"/>
                <w:szCs w:val="12"/>
              </w:rPr>
              <w:t>(у разі якщо оподатковується на загальних підставах, зазначається цифра «0»)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sz w:val="16"/>
                <w:szCs w:val="16"/>
              </w:rPr>
              <w:t>Код товару згідно з УКТ ЗЕД</w:t>
            </w:r>
          </w:p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sz w:val="16"/>
                <w:szCs w:val="16"/>
              </w:rPr>
              <w:t>(10 знаків)</w:t>
            </w:r>
          </w:p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sz w:val="16"/>
                <w:szCs w:val="16"/>
              </w:rPr>
              <w:t xml:space="preserve">Опис пального згідно з УКТ ЗЕД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87834" w:rsidRPr="009F3804" w:rsidRDefault="00CF2870" w:rsidP="007176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Обсяг реалізованого пального (–</w:t>
            </w:r>
            <w:r w:rsidR="00F87834" w:rsidRPr="009F3804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87834" w:rsidRPr="009F3804">
              <w:rPr>
                <w:rFonts w:ascii="Times New Roman" w:hAnsi="Times New Roman"/>
                <w:sz w:val="16"/>
                <w:szCs w:val="16"/>
              </w:rPr>
              <w:t>(+)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sz w:val="16"/>
                <w:szCs w:val="16"/>
              </w:rPr>
              <w:t>Ставка акцизного податку,  встановлена                       підпунктом 215.3.4 пункту 215.3 статті 215 Податкового кодексу України,</w:t>
            </w:r>
          </w:p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sz w:val="16"/>
                <w:szCs w:val="16"/>
              </w:rPr>
              <w:t>євро</w:t>
            </w:r>
          </w:p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sz w:val="16"/>
                <w:szCs w:val="16"/>
              </w:rPr>
              <w:t>Курс НБУ, що діє на перший день кварталу, в якому здійснюється реалізація пального,</w:t>
            </w:r>
          </w:p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sz w:val="16"/>
                <w:szCs w:val="16"/>
              </w:rPr>
              <w:t xml:space="preserve"> грн</w:t>
            </w:r>
          </w:p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sz w:val="16"/>
                <w:szCs w:val="16"/>
              </w:rPr>
              <w:t>Сума акцизного податку, грн</w:t>
            </w:r>
          </w:p>
          <w:p w:rsidR="00F87834" w:rsidRPr="009F3804" w:rsidRDefault="004A1E09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(–</w:t>
            </w:r>
            <w:r w:rsidR="00F87834" w:rsidRPr="009F3804">
              <w:rPr>
                <w:rFonts w:ascii="Times New Roman" w:hAnsi="Times New Roman"/>
                <w:sz w:val="16"/>
                <w:szCs w:val="16"/>
              </w:rPr>
              <w:t>) (+)</w:t>
            </w:r>
          </w:p>
          <w:p w:rsidR="00F87834" w:rsidRPr="009F3804" w:rsidRDefault="00F87834" w:rsidP="005E6A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sz w:val="16"/>
                <w:szCs w:val="16"/>
              </w:rPr>
              <w:t xml:space="preserve"> (гр. </w:t>
            </w:r>
            <w:r w:rsidR="0041636C">
              <w:rPr>
                <w:rFonts w:ascii="Times New Roman" w:hAnsi="Times New Roman"/>
                <w:sz w:val="16"/>
                <w:szCs w:val="16"/>
              </w:rPr>
              <w:t>6</w:t>
            </w:r>
            <w:r w:rsidRPr="009F3804">
              <w:rPr>
                <w:rFonts w:ascii="Times New Roman" w:hAnsi="Times New Roman"/>
                <w:sz w:val="16"/>
                <w:szCs w:val="16"/>
              </w:rPr>
              <w:t xml:space="preserve"> х гр. </w:t>
            </w:r>
            <w:r w:rsidR="0041636C">
              <w:rPr>
                <w:rFonts w:ascii="Times New Roman" w:hAnsi="Times New Roman"/>
                <w:sz w:val="16"/>
                <w:szCs w:val="16"/>
              </w:rPr>
              <w:t>8</w:t>
            </w:r>
            <w:r w:rsidRPr="009F3804">
              <w:rPr>
                <w:rFonts w:ascii="Times New Roman" w:hAnsi="Times New Roman"/>
                <w:sz w:val="16"/>
                <w:szCs w:val="16"/>
              </w:rPr>
              <w:t xml:space="preserve"> х (гр. </w:t>
            </w:r>
            <w:r w:rsidR="0041636C">
              <w:rPr>
                <w:rFonts w:ascii="Times New Roman" w:hAnsi="Times New Roman"/>
                <w:sz w:val="16"/>
                <w:szCs w:val="16"/>
              </w:rPr>
              <w:t>7</w:t>
            </w:r>
            <w:r w:rsidRPr="009F3804">
              <w:rPr>
                <w:rFonts w:ascii="Times New Roman" w:hAnsi="Times New Roman"/>
                <w:sz w:val="16"/>
                <w:szCs w:val="16"/>
              </w:rPr>
              <w:t xml:space="preserve"> / 1000))</w:t>
            </w:r>
          </w:p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7834" w:rsidRPr="002B4319" w:rsidTr="00E95F7E">
        <w:trPr>
          <w:trHeight w:val="298"/>
        </w:trPr>
        <w:tc>
          <w:tcPr>
            <w:tcW w:w="1135" w:type="dxa"/>
            <w:vMerge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  <w:vMerge/>
          </w:tcPr>
          <w:p w:rsidR="00F87834" w:rsidRPr="002F484E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sz w:val="16"/>
                <w:szCs w:val="16"/>
              </w:rPr>
              <w:t xml:space="preserve">в кг </w:t>
            </w:r>
          </w:p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7834" w:rsidRPr="006E60F1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sz w:val="16"/>
                <w:szCs w:val="16"/>
              </w:rPr>
              <w:t xml:space="preserve">в літрах, приведених до </w:t>
            </w:r>
            <w:r w:rsidR="005E6A7B" w:rsidRPr="006E60F1">
              <w:rPr>
                <w:rFonts w:ascii="Times New Roman" w:hAnsi="Times New Roman"/>
                <w:sz w:val="16"/>
                <w:szCs w:val="16"/>
              </w:rPr>
              <w:t>температури</w:t>
            </w:r>
            <w:r w:rsidR="00E44B1F">
              <w:rPr>
                <w:rFonts w:ascii="Times New Roman" w:hAnsi="Times New Roman"/>
                <w:sz w:val="16"/>
                <w:szCs w:val="16"/>
              </w:rPr>
              <w:t xml:space="preserve"> 15</w:t>
            </w:r>
            <w:r w:rsidR="00EB334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60F1">
              <w:rPr>
                <w:rFonts w:ascii="Times New Roman" w:hAnsi="Times New Roman"/>
                <w:sz w:val="16"/>
                <w:szCs w:val="16"/>
                <w:vertAlign w:val="superscript"/>
              </w:rPr>
              <w:t>o</w:t>
            </w:r>
            <w:r w:rsidRPr="00E44B1F">
              <w:rPr>
                <w:rFonts w:ascii="Times New Roman" w:hAnsi="Times New Roman"/>
                <w:sz w:val="16"/>
                <w:szCs w:val="16"/>
              </w:rPr>
              <w:t>C</w:t>
            </w:r>
            <w:proofErr w:type="spellEnd"/>
          </w:p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7834" w:rsidRPr="0041636C" w:rsidTr="00E95F7E">
        <w:trPr>
          <w:trHeight w:val="231"/>
        </w:trPr>
        <w:tc>
          <w:tcPr>
            <w:tcW w:w="1135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7" w:type="dxa"/>
          </w:tcPr>
          <w:p w:rsidR="00F87834" w:rsidRPr="002F484E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8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:rsidR="00F87834" w:rsidRPr="009F3804" w:rsidRDefault="00F87834" w:rsidP="008444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F87834" w:rsidRPr="0041636C" w:rsidTr="00E95F7E">
        <w:trPr>
          <w:trHeight w:val="88"/>
        </w:trPr>
        <w:tc>
          <w:tcPr>
            <w:tcW w:w="1135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7" w:type="dxa"/>
          </w:tcPr>
          <w:p w:rsidR="00F87834" w:rsidRPr="005A08FE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59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87834" w:rsidRPr="009F3804" w:rsidRDefault="00F87834" w:rsidP="002A20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646FD" w:rsidRPr="009F3804" w:rsidRDefault="00D646FD" w:rsidP="00D646FD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5855D8" w:rsidRPr="009F3804" w:rsidRDefault="005855D8" w:rsidP="00D646FD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5855D8" w:rsidRPr="009F3804" w:rsidRDefault="005855D8" w:rsidP="00D646FD">
      <w:pPr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tbl>
      <w:tblPr>
        <w:tblW w:w="102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384"/>
        <w:gridCol w:w="385"/>
        <w:gridCol w:w="384"/>
        <w:gridCol w:w="385"/>
        <w:gridCol w:w="384"/>
        <w:gridCol w:w="385"/>
        <w:gridCol w:w="384"/>
        <w:gridCol w:w="385"/>
        <w:gridCol w:w="384"/>
        <w:gridCol w:w="369"/>
        <w:gridCol w:w="16"/>
      </w:tblGrid>
      <w:tr w:rsidR="00095BA7" w:rsidRPr="009F3804" w:rsidTr="002A20A6">
        <w:trPr>
          <w:trHeight w:val="106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5BA7" w:rsidRPr="009F3804" w:rsidRDefault="00095BA7" w:rsidP="00095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F3804">
              <w:rPr>
                <w:rFonts w:ascii="Times New Roman" w:hAnsi="Times New Roman"/>
                <w:b/>
                <w:bCs/>
                <w:sz w:val="16"/>
                <w:szCs w:val="16"/>
              </w:rPr>
              <w:t>Засвідчую достовірність зазначених відомостей</w:t>
            </w:r>
            <w:r w:rsidRPr="009F380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BA7" w:rsidRPr="009F3804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BA7" w:rsidRPr="009F3804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95BA7" w:rsidRPr="004A1E09" w:rsidTr="002A20A6">
        <w:trPr>
          <w:gridAfter w:val="1"/>
          <w:wAfter w:w="16" w:type="dxa"/>
          <w:trHeight w:val="228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BA7" w:rsidRPr="004A1E09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4A1E09">
              <w:rPr>
                <w:rFonts w:ascii="Times New Roman" w:eastAsia="Times New Roman" w:hAnsi="Times New Roman"/>
                <w:sz w:val="14"/>
                <w:szCs w:val="16"/>
              </w:rPr>
              <w:t>(ініціали та прізвище посадової (уповноваженої) особи/фізичної особи (законного представника))</w:t>
            </w:r>
          </w:p>
        </w:tc>
        <w:tc>
          <w:tcPr>
            <w:tcW w:w="382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BA7" w:rsidRPr="004A1E09" w:rsidRDefault="00095BA7" w:rsidP="002A2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</w:pPr>
            <w:r w:rsidRPr="004A1E09">
              <w:rPr>
                <w:rFonts w:ascii="Times New Roman" w:eastAsia="Times New Roman" w:hAnsi="Times New Roman"/>
                <w:sz w:val="16"/>
                <w:szCs w:val="16"/>
              </w:rPr>
              <w:t>(РНОКПП)</w:t>
            </w:r>
            <w:r w:rsidR="00A05A9F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1</w:t>
            </w:r>
          </w:p>
        </w:tc>
      </w:tr>
    </w:tbl>
    <w:p w:rsidR="00A05A9F" w:rsidRPr="002E7677" w:rsidRDefault="00A05A9F" w:rsidP="002E7677">
      <w:pPr>
        <w:spacing w:before="40" w:after="0" w:line="240" w:lineRule="auto"/>
        <w:ind w:left="142"/>
        <w:rPr>
          <w:rFonts w:ascii="Times New Roman" w:hAnsi="Times New Roman"/>
          <w:bCs/>
          <w:sz w:val="16"/>
        </w:rPr>
      </w:pPr>
    </w:p>
    <w:p w:rsidR="00A05A9F" w:rsidRPr="00A05A9F" w:rsidRDefault="00CF2870" w:rsidP="00A05A9F">
      <w:pPr>
        <w:pStyle w:val="a3"/>
        <w:spacing w:before="0" w:beforeAutospacing="0" w:after="0" w:afterAutospacing="0"/>
        <w:ind w:left="142"/>
        <w:jc w:val="both"/>
        <w:rPr>
          <w:sz w:val="16"/>
          <w:szCs w:val="16"/>
        </w:rPr>
      </w:pPr>
      <w:r w:rsidRPr="00A05A9F">
        <w:rPr>
          <w:bCs/>
          <w:sz w:val="16"/>
          <w:szCs w:val="16"/>
          <w:vertAlign w:val="superscript"/>
        </w:rPr>
        <w:t>1</w:t>
      </w:r>
      <w:r w:rsidRPr="00A05A9F">
        <w:rPr>
          <w:bCs/>
          <w:sz w:val="16"/>
          <w:szCs w:val="16"/>
        </w:rPr>
        <w:t xml:space="preserve"> </w:t>
      </w:r>
      <w:r w:rsidR="00A05A9F" w:rsidRPr="00A05A9F">
        <w:rPr>
          <w:sz w:val="16"/>
          <w:szCs w:val="16"/>
        </w:rPr>
        <w:t>Серія (за наявності) 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A05A9F" w:rsidRPr="00A05A9F" w:rsidRDefault="00CF2870" w:rsidP="00A05A9F">
      <w:pPr>
        <w:spacing w:after="0" w:line="240" w:lineRule="auto"/>
        <w:ind w:left="142"/>
        <w:rPr>
          <w:rFonts w:ascii="Times New Roman" w:hAnsi="Times New Roman"/>
          <w:bCs/>
          <w:sz w:val="16"/>
          <w:szCs w:val="16"/>
        </w:rPr>
      </w:pPr>
      <w:r w:rsidRPr="00A05A9F">
        <w:rPr>
          <w:rFonts w:ascii="Times New Roman" w:hAnsi="Times New Roman"/>
          <w:sz w:val="16"/>
          <w:szCs w:val="16"/>
          <w:vertAlign w:val="superscript"/>
          <w:lang w:val="ru-RU"/>
        </w:rPr>
        <w:t>2</w:t>
      </w:r>
      <w:r w:rsidRPr="00A05A9F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A05A9F" w:rsidRPr="00A05A9F">
        <w:rPr>
          <w:rFonts w:ascii="Times New Roman" w:hAnsi="Times New Roman"/>
          <w:bCs/>
          <w:sz w:val="16"/>
          <w:szCs w:val="16"/>
        </w:rPr>
        <w:t>Умови оподаткування пального:</w:t>
      </w:r>
    </w:p>
    <w:p w:rsidR="00A05A9F" w:rsidRPr="005E6A7B" w:rsidRDefault="00A05A9F" w:rsidP="00A05A9F">
      <w:pPr>
        <w:pStyle w:val="a3"/>
        <w:spacing w:before="0" w:beforeAutospacing="0" w:after="0" w:afterAutospacing="0"/>
        <w:ind w:left="709"/>
        <w:jc w:val="both"/>
        <w:rPr>
          <w:sz w:val="16"/>
          <w:szCs w:val="16"/>
        </w:rPr>
      </w:pPr>
      <w:r w:rsidRPr="005E6A7B">
        <w:rPr>
          <w:sz w:val="16"/>
          <w:szCs w:val="16"/>
        </w:rPr>
        <w:t>1 – пальне, яке не підлягає оподаткуванню (підпункт 213.2.1 пункту 213.2 статті 213 розділу VI Податкового кодексу України);</w:t>
      </w:r>
    </w:p>
    <w:p w:rsidR="00A05A9F" w:rsidRPr="005E6A7B" w:rsidRDefault="00A05A9F" w:rsidP="00A05A9F">
      <w:pPr>
        <w:pStyle w:val="a3"/>
        <w:spacing w:before="0" w:beforeAutospacing="0" w:after="0" w:afterAutospacing="0"/>
        <w:ind w:left="709"/>
        <w:jc w:val="both"/>
        <w:rPr>
          <w:sz w:val="16"/>
          <w:szCs w:val="16"/>
        </w:rPr>
      </w:pPr>
      <w:r w:rsidRPr="005E6A7B">
        <w:rPr>
          <w:sz w:val="16"/>
          <w:szCs w:val="16"/>
        </w:rPr>
        <w:t>2 – пальне, звільнене від оподаткування акцизним податком (пункт 213.3 статті 213 розділу VI Податкового кодексу України);</w:t>
      </w:r>
    </w:p>
    <w:p w:rsidR="00A05A9F" w:rsidRPr="005E6A7B" w:rsidRDefault="00A05A9F" w:rsidP="00A05A9F">
      <w:pPr>
        <w:pStyle w:val="a3"/>
        <w:spacing w:before="0" w:beforeAutospacing="0" w:after="0" w:afterAutospacing="0"/>
        <w:ind w:left="709"/>
        <w:jc w:val="both"/>
        <w:rPr>
          <w:sz w:val="16"/>
          <w:szCs w:val="16"/>
        </w:rPr>
      </w:pPr>
      <w:r w:rsidRPr="005E6A7B">
        <w:rPr>
          <w:sz w:val="16"/>
          <w:szCs w:val="16"/>
        </w:rPr>
        <w:t>3 – на умовах, встановлених пунктами  229.8 статті 229 розділу VI Податкового кодексу України;</w:t>
      </w:r>
    </w:p>
    <w:p w:rsidR="00A05A9F" w:rsidRPr="005E6A7B" w:rsidRDefault="00A05A9F" w:rsidP="00A05A9F">
      <w:pPr>
        <w:pStyle w:val="a3"/>
        <w:spacing w:before="0" w:beforeAutospacing="0" w:after="0" w:afterAutospacing="0"/>
        <w:ind w:left="709"/>
        <w:jc w:val="both"/>
        <w:rPr>
          <w:sz w:val="16"/>
          <w:szCs w:val="16"/>
        </w:rPr>
      </w:pPr>
      <w:r w:rsidRPr="005E6A7B">
        <w:rPr>
          <w:sz w:val="16"/>
          <w:szCs w:val="16"/>
        </w:rPr>
        <w:t>4 – на умовах, встановлених пунктами 229.2 – 229.7 статті 229 розділу VI Податкового кодексу України;</w:t>
      </w:r>
    </w:p>
    <w:p w:rsidR="00A05A9F" w:rsidRPr="005E6A7B" w:rsidRDefault="00A05A9F" w:rsidP="00A05A9F">
      <w:pPr>
        <w:pStyle w:val="a3"/>
        <w:spacing w:before="0" w:beforeAutospacing="0" w:after="0" w:afterAutospacing="0"/>
        <w:ind w:left="709"/>
        <w:jc w:val="both"/>
        <w:rPr>
          <w:sz w:val="16"/>
          <w:szCs w:val="16"/>
        </w:rPr>
      </w:pPr>
      <w:r w:rsidRPr="005E6A7B">
        <w:rPr>
          <w:sz w:val="16"/>
          <w:szCs w:val="16"/>
        </w:rPr>
        <w:t>5 – залишки пального, які не обліковуються в СЕА</w:t>
      </w:r>
      <w:r w:rsidR="005E6A7B">
        <w:rPr>
          <w:sz w:val="16"/>
          <w:szCs w:val="16"/>
        </w:rPr>
        <w:t xml:space="preserve">РП (утворилися станом до </w:t>
      </w:r>
      <w:r w:rsidR="00EB3349">
        <w:rPr>
          <w:sz w:val="16"/>
          <w:szCs w:val="16"/>
        </w:rPr>
        <w:t>0</w:t>
      </w:r>
      <w:r w:rsidR="005E6A7B">
        <w:rPr>
          <w:sz w:val="16"/>
          <w:szCs w:val="16"/>
        </w:rPr>
        <w:t xml:space="preserve">1 липня </w:t>
      </w:r>
      <w:r w:rsidRPr="005E6A7B">
        <w:rPr>
          <w:sz w:val="16"/>
          <w:szCs w:val="16"/>
        </w:rPr>
        <w:t xml:space="preserve">2019 </w:t>
      </w:r>
      <w:r w:rsidR="005E6A7B">
        <w:rPr>
          <w:sz w:val="16"/>
          <w:szCs w:val="16"/>
        </w:rPr>
        <w:t xml:space="preserve">року </w:t>
      </w:r>
      <w:r w:rsidRPr="005E6A7B">
        <w:rPr>
          <w:sz w:val="16"/>
          <w:szCs w:val="16"/>
        </w:rPr>
        <w:t>у су</w:t>
      </w:r>
      <w:r w:rsidR="005E6A7B">
        <w:rPr>
          <w:sz w:val="16"/>
          <w:szCs w:val="16"/>
        </w:rPr>
        <w:t xml:space="preserve">б’єктів господарювання, які до </w:t>
      </w:r>
      <w:r w:rsidR="00EB3349">
        <w:rPr>
          <w:sz w:val="16"/>
          <w:szCs w:val="16"/>
        </w:rPr>
        <w:t>0</w:t>
      </w:r>
      <w:r w:rsidR="005E6A7B">
        <w:rPr>
          <w:sz w:val="16"/>
          <w:szCs w:val="16"/>
        </w:rPr>
        <w:t xml:space="preserve">1 липня </w:t>
      </w:r>
      <w:r w:rsidRPr="005E6A7B">
        <w:rPr>
          <w:sz w:val="16"/>
          <w:szCs w:val="16"/>
        </w:rPr>
        <w:t xml:space="preserve">2019 </w:t>
      </w:r>
      <w:r w:rsidR="005E6A7B">
        <w:rPr>
          <w:sz w:val="16"/>
          <w:szCs w:val="16"/>
        </w:rPr>
        <w:t xml:space="preserve">року </w:t>
      </w:r>
      <w:r w:rsidRPr="005E6A7B">
        <w:rPr>
          <w:sz w:val="16"/>
          <w:szCs w:val="16"/>
        </w:rPr>
        <w:t>не є платниками акцизного податку з реалізації пального).</w:t>
      </w:r>
    </w:p>
    <w:p w:rsidR="002E7677" w:rsidRPr="005E6A7B" w:rsidRDefault="002E7677" w:rsidP="00A05A9F">
      <w:pPr>
        <w:pStyle w:val="a3"/>
        <w:spacing w:before="0" w:beforeAutospacing="0" w:after="0" w:afterAutospacing="0"/>
        <w:ind w:left="142"/>
        <w:jc w:val="both"/>
        <w:rPr>
          <w:sz w:val="16"/>
          <w:szCs w:val="16"/>
        </w:rPr>
      </w:pPr>
    </w:p>
    <w:p w:rsidR="002E7677" w:rsidRDefault="002E7677" w:rsidP="002E7677">
      <w:pPr>
        <w:pStyle w:val="a3"/>
        <w:spacing w:before="0" w:beforeAutospacing="0" w:after="0" w:afterAutospacing="0"/>
        <w:ind w:left="142"/>
        <w:jc w:val="both"/>
        <w:rPr>
          <w:sz w:val="16"/>
          <w:szCs w:val="16"/>
        </w:rPr>
      </w:pPr>
    </w:p>
    <w:p w:rsidR="002E7677" w:rsidRPr="00DF3015" w:rsidRDefault="002E7677" w:rsidP="002E7677">
      <w:pPr>
        <w:pStyle w:val="a3"/>
        <w:spacing w:before="0" w:beforeAutospacing="0" w:after="0" w:afterAutospacing="0"/>
        <w:ind w:left="142" w:right="424"/>
        <w:jc w:val="both"/>
        <w:rPr>
          <w:b/>
        </w:rPr>
      </w:pPr>
      <w:r w:rsidRPr="00DF3015">
        <w:rPr>
          <w:b/>
        </w:rPr>
        <w:t xml:space="preserve">В. о. директора Департаменту </w:t>
      </w:r>
    </w:p>
    <w:p w:rsidR="002E7677" w:rsidRPr="00247B6A" w:rsidRDefault="002E7677" w:rsidP="00247B6A">
      <w:pPr>
        <w:pStyle w:val="a3"/>
        <w:tabs>
          <w:tab w:val="left" w:pos="9632"/>
        </w:tabs>
        <w:spacing w:before="0" w:beforeAutospacing="0" w:after="0" w:afterAutospacing="0"/>
        <w:ind w:left="142" w:right="-7"/>
        <w:jc w:val="both"/>
        <w:rPr>
          <w:b/>
        </w:rPr>
      </w:pPr>
      <w:r w:rsidRPr="00DF3015">
        <w:rPr>
          <w:b/>
        </w:rPr>
        <w:t xml:space="preserve">податкової політики                                      </w:t>
      </w:r>
      <w:r>
        <w:rPr>
          <w:b/>
        </w:rPr>
        <w:t xml:space="preserve">  </w:t>
      </w:r>
      <w:r w:rsidRPr="00DF3015">
        <w:rPr>
          <w:b/>
        </w:rPr>
        <w:t xml:space="preserve">                          </w:t>
      </w:r>
      <w:r>
        <w:rPr>
          <w:b/>
        </w:rPr>
        <w:t xml:space="preserve">  </w:t>
      </w:r>
      <w:r w:rsidRPr="00DF3015">
        <w:rPr>
          <w:b/>
        </w:rPr>
        <w:t xml:space="preserve"> </w:t>
      </w:r>
      <w:r>
        <w:rPr>
          <w:b/>
        </w:rPr>
        <w:t xml:space="preserve">  </w:t>
      </w:r>
      <w:r w:rsidR="00653CB6">
        <w:rPr>
          <w:b/>
        </w:rPr>
        <w:t xml:space="preserve"> </w:t>
      </w:r>
      <w:r>
        <w:rPr>
          <w:b/>
        </w:rPr>
        <w:t xml:space="preserve">       </w:t>
      </w:r>
      <w:r w:rsidR="004A1E09">
        <w:rPr>
          <w:b/>
        </w:rPr>
        <w:t xml:space="preserve">        </w:t>
      </w:r>
      <w:r w:rsidRPr="00DF3015">
        <w:rPr>
          <w:b/>
        </w:rPr>
        <w:t xml:space="preserve">    Л. П. </w:t>
      </w:r>
      <w:r w:rsidR="004A1E09" w:rsidRPr="00DF3015">
        <w:rPr>
          <w:b/>
        </w:rPr>
        <w:t>МАКСИМЕНКО</w:t>
      </w:r>
    </w:p>
    <w:sectPr w:rsidR="002E7677" w:rsidRPr="00247B6A" w:rsidSect="00095BA7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D"/>
    <w:rsid w:val="0001136F"/>
    <w:rsid w:val="0001371B"/>
    <w:rsid w:val="00027D73"/>
    <w:rsid w:val="00063AA8"/>
    <w:rsid w:val="00095BA7"/>
    <w:rsid w:val="000A0839"/>
    <w:rsid w:val="000F5845"/>
    <w:rsid w:val="001933FA"/>
    <w:rsid w:val="002114F8"/>
    <w:rsid w:val="00247B6A"/>
    <w:rsid w:val="002A20A6"/>
    <w:rsid w:val="002B4319"/>
    <w:rsid w:val="002E7677"/>
    <w:rsid w:val="002F484E"/>
    <w:rsid w:val="0036415E"/>
    <w:rsid w:val="003726CA"/>
    <w:rsid w:val="003C6501"/>
    <w:rsid w:val="0041636C"/>
    <w:rsid w:val="00447B0E"/>
    <w:rsid w:val="004A1E09"/>
    <w:rsid w:val="005855D8"/>
    <w:rsid w:val="005A08FE"/>
    <w:rsid w:val="005A43C2"/>
    <w:rsid w:val="005B01CE"/>
    <w:rsid w:val="005B0524"/>
    <w:rsid w:val="005E6A7B"/>
    <w:rsid w:val="0061506F"/>
    <w:rsid w:val="00653CB6"/>
    <w:rsid w:val="006E60F1"/>
    <w:rsid w:val="00717634"/>
    <w:rsid w:val="007C30DD"/>
    <w:rsid w:val="007D5400"/>
    <w:rsid w:val="0084442A"/>
    <w:rsid w:val="00896AEC"/>
    <w:rsid w:val="008E6AC7"/>
    <w:rsid w:val="009169AE"/>
    <w:rsid w:val="0096120E"/>
    <w:rsid w:val="009675DA"/>
    <w:rsid w:val="00967981"/>
    <w:rsid w:val="00971417"/>
    <w:rsid w:val="009B5696"/>
    <w:rsid w:val="009D7CE0"/>
    <w:rsid w:val="009F3804"/>
    <w:rsid w:val="00A05A9F"/>
    <w:rsid w:val="00B20F0B"/>
    <w:rsid w:val="00B36FBB"/>
    <w:rsid w:val="00B8742A"/>
    <w:rsid w:val="00BA5E27"/>
    <w:rsid w:val="00BD2765"/>
    <w:rsid w:val="00BE0905"/>
    <w:rsid w:val="00BE7F37"/>
    <w:rsid w:val="00C05583"/>
    <w:rsid w:val="00CA15FF"/>
    <w:rsid w:val="00CD1072"/>
    <w:rsid w:val="00CF2870"/>
    <w:rsid w:val="00D0227D"/>
    <w:rsid w:val="00D560DA"/>
    <w:rsid w:val="00D646FD"/>
    <w:rsid w:val="00D95699"/>
    <w:rsid w:val="00DF5D79"/>
    <w:rsid w:val="00E27784"/>
    <w:rsid w:val="00E44B1F"/>
    <w:rsid w:val="00E55E5E"/>
    <w:rsid w:val="00E64823"/>
    <w:rsid w:val="00E95F7E"/>
    <w:rsid w:val="00EB3349"/>
    <w:rsid w:val="00F87834"/>
    <w:rsid w:val="00F97178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39A8"/>
  <w15:docId w15:val="{D2901703-F033-4FDB-8D41-8EEDE8C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D64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9C217F24</Template>
  <TotalTime>59</TotalTime>
  <Pages>1</Pages>
  <Words>1831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МАХУН СВІТЛАНА ВАЛЕРІЇВНА</dc:creator>
  <cp:lastModifiedBy>Орлянський Олексій Андрійович</cp:lastModifiedBy>
  <cp:revision>10</cp:revision>
  <cp:lastPrinted>2019-06-07T09:53:00Z</cp:lastPrinted>
  <dcterms:created xsi:type="dcterms:W3CDTF">2019-06-27T06:08:00Z</dcterms:created>
  <dcterms:modified xsi:type="dcterms:W3CDTF">2019-07-10T12:03:00Z</dcterms:modified>
</cp:coreProperties>
</file>