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A" w:rsidRPr="001B0A47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FE4F0A" w:rsidRPr="00824EDA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FE4F0A" w:rsidRPr="001B0A47" w:rsidRDefault="00593E1C" w:rsidP="00A96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FE4F0A" w:rsidRPr="001B0A47">
        <w:rPr>
          <w:rFonts w:ascii="Times New Roman" w:hAnsi="Times New Roman"/>
          <w:sz w:val="28"/>
          <w:szCs w:val="28"/>
        </w:rPr>
        <w:t xml:space="preserve">, який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Закарпатській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1B0A47" w:rsidRPr="001B0A47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</w:t>
      </w:r>
      <w:r w:rsidR="00824EDA">
        <w:rPr>
          <w:lang w:val="en-US"/>
        </w:rPr>
        <w:t> </w:t>
      </w:r>
      <w:r w:rsidRPr="001B0A47">
        <w:rPr>
          <w:rFonts w:ascii="Times New Roman" w:hAnsi="Times New Roman"/>
          <w:sz w:val="28"/>
          <w:szCs w:val="28"/>
        </w:rPr>
        <w:t>N 563,</w:t>
      </w:r>
      <w:r w:rsidR="00824EDA" w:rsidRPr="00824EDA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1B0A47" w:rsidRDefault="001B0A47" w:rsidP="00A96CB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="008047DF" w:rsidRPr="00804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EDA">
        <w:rPr>
          <w:rFonts w:ascii="Times New Roman" w:hAnsi="Times New Roman"/>
          <w:sz w:val="28"/>
          <w:szCs w:val="28"/>
        </w:rPr>
        <w:t>"Про очищення влади", декларація</w:t>
      </w:r>
      <w:r w:rsidRPr="001B0A47">
        <w:rPr>
          <w:rFonts w:ascii="Times New Roman" w:hAnsi="Times New Roman"/>
          <w:sz w:val="28"/>
          <w:szCs w:val="28"/>
        </w:rPr>
        <w:t xml:space="preserve"> про майно, доходи, витрати і зобов'язання фінансового характеру за 2013 рік, коп</w:t>
      </w:r>
      <w:r w:rsidR="00824EDA">
        <w:rPr>
          <w:rFonts w:ascii="Times New Roman" w:hAnsi="Times New Roman"/>
          <w:sz w:val="28"/>
          <w:szCs w:val="28"/>
        </w:rPr>
        <w:t>ія</w:t>
      </w:r>
      <w:r w:rsidR="00D61236">
        <w:rPr>
          <w:rFonts w:ascii="Times New Roman" w:hAnsi="Times New Roman"/>
          <w:sz w:val="28"/>
          <w:szCs w:val="28"/>
        </w:rPr>
        <w:t xml:space="preserve"> паспорта громадянина України та інших документів на відповідні запити органів перевірки.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 w:rsidR="001B0A47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1B0A47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="001B0A47">
        <w:rPr>
          <w:rFonts w:ascii="Times New Roman" w:hAnsi="Times New Roman"/>
          <w:sz w:val="28"/>
          <w:szCs w:val="28"/>
        </w:rPr>
        <w:fldChar w:fldCharType="end"/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</w:t>
      </w:r>
      <w:r w:rsidR="00D61236" w:rsidRPr="001B0A47">
        <w:rPr>
          <w:rFonts w:ascii="Times New Roman" w:hAnsi="Times New Roman"/>
          <w:sz w:val="28"/>
          <w:szCs w:val="28"/>
        </w:rPr>
        <w:t>територіальних органів</w:t>
      </w:r>
      <w:r w:rsidR="00D61236">
        <w:rPr>
          <w:rFonts w:ascii="Times New Roman" w:hAnsi="Times New Roman"/>
          <w:sz w:val="28"/>
          <w:szCs w:val="28"/>
        </w:rPr>
        <w:t>:</w:t>
      </w:r>
      <w:r w:rsidR="00D61236" w:rsidRPr="001B0A47">
        <w:rPr>
          <w:rFonts w:ascii="Times New Roman" w:hAnsi="Times New Roman"/>
          <w:sz w:val="28"/>
          <w:szCs w:val="28"/>
        </w:rPr>
        <w:t xml:space="preserve"> </w:t>
      </w:r>
      <w:r w:rsidR="00D61236">
        <w:rPr>
          <w:rFonts w:ascii="Times New Roman" w:hAnsi="Times New Roman"/>
          <w:sz w:val="28"/>
          <w:szCs w:val="28"/>
        </w:rPr>
        <w:t>Державної судової адміністрації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запитів </w:t>
      </w:r>
      <w:r w:rsidR="00D61236">
        <w:rPr>
          <w:rFonts w:ascii="Times New Roman" w:hAnsi="Times New Roman"/>
          <w:sz w:val="28"/>
          <w:szCs w:val="28"/>
        </w:rPr>
        <w:t>органи перевірки</w:t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Генеральна прокуратура України – </w:t>
      </w:r>
      <w:r w:rsidR="007439ED" w:rsidRPr="001B0A47">
        <w:rPr>
          <w:rFonts w:ascii="Times New Roman" w:hAnsi="Times New Roman"/>
          <w:sz w:val="28"/>
          <w:szCs w:val="28"/>
        </w:rPr>
        <w:t>вказана особа у період з 21 листопада 2013 року по 22 лютого 2014 року на прокурорсько</w:t>
      </w:r>
      <w:r w:rsidR="00824EDA">
        <w:rPr>
          <w:rFonts w:ascii="Times New Roman" w:hAnsi="Times New Roman"/>
          <w:sz w:val="28"/>
          <w:szCs w:val="28"/>
        </w:rPr>
        <w:t>-</w:t>
      </w:r>
      <w:r w:rsidR="007439ED"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</w:t>
      </w:r>
      <w:r w:rsidR="00E60ED4" w:rsidRPr="001B0A47">
        <w:rPr>
          <w:rFonts w:ascii="Times New Roman" w:hAnsi="Times New Roman"/>
          <w:sz w:val="28"/>
          <w:szCs w:val="28"/>
        </w:rPr>
        <w:t>"</w:t>
      </w:r>
      <w:r w:rsidR="007439ED" w:rsidRPr="001B0A47">
        <w:rPr>
          <w:rFonts w:ascii="Times New Roman" w:hAnsi="Times New Roman"/>
          <w:sz w:val="28"/>
          <w:szCs w:val="28"/>
        </w:rPr>
        <w:t>, не здійснювал</w:t>
      </w:r>
      <w:r w:rsidR="00BE2524">
        <w:rPr>
          <w:rFonts w:ascii="Times New Roman" w:hAnsi="Times New Roman"/>
          <w:sz w:val="28"/>
          <w:szCs w:val="28"/>
        </w:rPr>
        <w:t>а</w:t>
      </w:r>
      <w:r w:rsidR="007439ED" w:rsidRPr="001B0A47">
        <w:rPr>
          <w:rFonts w:ascii="Times New Roman" w:hAnsi="Times New Roman"/>
          <w:sz w:val="28"/>
          <w:szCs w:val="28"/>
        </w:rPr>
        <w:t xml:space="preserve"> (лист</w:t>
      </w:r>
      <w:r w:rsidR="001B0A47">
        <w:rPr>
          <w:rFonts w:ascii="Times New Roman" w:hAnsi="Times New Roman"/>
          <w:sz w:val="28"/>
          <w:szCs w:val="28"/>
        </w:rPr>
        <w:t xml:space="preserve"> від </w:t>
      </w:r>
      <w:r w:rsidR="001B0A47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10.12.2014 № 11/1-2496 вих-14</w:t>
      </w:r>
      <w:r w:rsidR="001B0A47">
        <w:rPr>
          <w:rFonts w:ascii="Times New Roman" w:hAnsi="Times New Roman"/>
          <w:sz w:val="28"/>
          <w:szCs w:val="28"/>
        </w:rPr>
        <w:fldChar w:fldCharType="end"/>
      </w:r>
      <w:r w:rsidR="00D61236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</w:t>
      </w:r>
      <w:r w:rsidR="00824EDA">
        <w:rPr>
          <w:rFonts w:ascii="Times New Roman" w:hAnsi="Times New Roman"/>
          <w:sz w:val="28"/>
          <w:szCs w:val="28"/>
        </w:rPr>
        <w:t xml:space="preserve">– </w:t>
      </w:r>
      <w:r w:rsidR="00207E09"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заходи, передбачені пунктами 9, 10, 11 частини другої та частиною третьою статті 3 Закону України </w:t>
      </w:r>
      <w:r w:rsidR="00207E09" w:rsidRPr="001B0A47">
        <w:rPr>
          <w:rFonts w:ascii="Times New Roman" w:hAnsi="Times New Roman"/>
          <w:sz w:val="28"/>
          <w:szCs w:val="28"/>
        </w:rPr>
        <w:t>"</w:t>
      </w:r>
      <w:r w:rsidR="00207E09">
        <w:rPr>
          <w:rFonts w:ascii="Times New Roman" w:hAnsi="Times New Roman"/>
          <w:sz w:val="28"/>
          <w:szCs w:val="28"/>
        </w:rPr>
        <w:t>Про очищення влади</w:t>
      </w:r>
      <w:r w:rsidR="00207E09" w:rsidRPr="001B0A47">
        <w:rPr>
          <w:rFonts w:ascii="Times New Roman" w:hAnsi="Times New Roman"/>
          <w:sz w:val="28"/>
          <w:szCs w:val="28"/>
        </w:rPr>
        <w:t>"</w:t>
      </w:r>
      <w:r w:rsidR="00207E09">
        <w:rPr>
          <w:rFonts w:ascii="Times New Roman" w:hAnsi="Times New Roman"/>
          <w:sz w:val="28"/>
          <w:szCs w:val="28"/>
        </w:rPr>
        <w:t xml:space="preserve">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="00BE2524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207E09">
        <w:rPr>
          <w:rFonts w:ascii="Times New Roman" w:hAnsi="Times New Roman"/>
          <w:sz w:val="28"/>
          <w:szCs w:val="28"/>
        </w:rPr>
        <w:t xml:space="preserve">не здійснювала </w:t>
      </w:r>
      <w:r w:rsidR="001B0A47">
        <w:rPr>
          <w:rFonts w:ascii="Times New Roman" w:hAnsi="Times New Roman"/>
          <w:sz w:val="28"/>
          <w:szCs w:val="28"/>
        </w:rPr>
        <w:t xml:space="preserve">(лист від </w:t>
      </w:r>
      <w:r w:rsidR="001B0A47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31.12.2014 № 2088/Чб</w:t>
      </w:r>
      <w:r w:rsidR="001B0A47">
        <w:rPr>
          <w:rFonts w:ascii="Times New Roman" w:hAnsi="Times New Roman"/>
          <w:sz w:val="28"/>
          <w:szCs w:val="28"/>
        </w:rPr>
        <w:fldChar w:fldCharType="end"/>
      </w:r>
      <w:r w:rsidR="00207E09">
        <w:rPr>
          <w:rFonts w:ascii="Times New Roman" w:hAnsi="Times New Roman"/>
          <w:sz w:val="28"/>
          <w:szCs w:val="28"/>
        </w:rPr>
        <w:t>)</w:t>
      </w:r>
      <w:r w:rsidR="00D61236">
        <w:rPr>
          <w:rFonts w:ascii="Times New Roman" w:hAnsi="Times New Roman"/>
          <w:sz w:val="28"/>
          <w:szCs w:val="28"/>
        </w:rPr>
        <w:t>;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</w:t>
      </w:r>
      <w:r w:rsidR="00DC10EB" w:rsidRPr="001B0A47">
        <w:rPr>
          <w:rFonts w:ascii="Times New Roman" w:hAnsi="Times New Roman"/>
          <w:sz w:val="28"/>
          <w:szCs w:val="28"/>
        </w:rPr>
        <w:t xml:space="preserve"> – в Службі безпеки України в результаті перевірки на</w:t>
      </w:r>
      <w:r w:rsidR="00824EDA">
        <w:rPr>
          <w:rFonts w:ascii="Times New Roman" w:hAnsi="Times New Roman"/>
          <w:sz w:val="28"/>
          <w:szCs w:val="28"/>
        </w:rPr>
        <w:t>явних матеріалів відсутні будь-</w:t>
      </w:r>
      <w:r w:rsidR="00DC10EB"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BE2524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824EDA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>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26.12.2014 № 24/л-833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)</w:t>
      </w:r>
      <w:r w:rsidR="00D61236">
        <w:rPr>
          <w:rFonts w:ascii="Times New Roman" w:hAnsi="Times New Roman"/>
          <w:sz w:val="28"/>
          <w:szCs w:val="28"/>
        </w:rPr>
        <w:t>;</w:t>
      </w:r>
    </w:p>
    <w:p w:rsidR="00FE4F0A" w:rsidRPr="001B0A47" w:rsidRDefault="00824ED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</w:t>
      </w:r>
      <w:r w:rsidR="00FE4F0A" w:rsidRPr="001B0A47">
        <w:rPr>
          <w:rFonts w:ascii="Times New Roman" w:hAnsi="Times New Roman"/>
          <w:sz w:val="28"/>
          <w:szCs w:val="28"/>
        </w:rPr>
        <w:t xml:space="preserve"> юстиції України </w:t>
      </w:r>
      <w:r>
        <w:rPr>
          <w:rFonts w:ascii="Times New Roman" w:hAnsi="Times New Roman"/>
          <w:sz w:val="28"/>
          <w:szCs w:val="28"/>
        </w:rPr>
        <w:t xml:space="preserve">– в </w:t>
      </w:r>
      <w:r w:rsidR="00B367B5" w:rsidRPr="001B0A47">
        <w:rPr>
          <w:rFonts w:ascii="Times New Roman" w:hAnsi="Times New Roman"/>
          <w:sz w:val="28"/>
          <w:szCs w:val="28"/>
        </w:rPr>
        <w:t>Єдиному державному реєстрі осіб, щодо яких застосовано положення Закону України "Про очищення влади" інф</w:t>
      </w:r>
      <w:r>
        <w:rPr>
          <w:rFonts w:ascii="Times New Roman" w:hAnsi="Times New Roman"/>
          <w:sz w:val="28"/>
          <w:szCs w:val="28"/>
        </w:rPr>
        <w:t xml:space="preserve">ормація </w:t>
      </w:r>
      <w:r w:rsidR="00B367B5" w:rsidRPr="001B0A47">
        <w:rPr>
          <w:rFonts w:ascii="Times New Roman" w:hAnsi="Times New Roman"/>
          <w:sz w:val="28"/>
          <w:szCs w:val="28"/>
        </w:rPr>
        <w:t xml:space="preserve">щодо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BE2524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BE2524">
        <w:rPr>
          <w:rFonts w:ascii="Times New Roman" w:hAnsi="Times New Roman"/>
          <w:sz w:val="28"/>
          <w:szCs w:val="28"/>
        </w:rPr>
        <w:t xml:space="preserve"> </w:t>
      </w:r>
      <w:r w:rsidR="00B367B5" w:rsidRPr="001B0A47">
        <w:rPr>
          <w:rFonts w:ascii="Times New Roman" w:hAnsi="Times New Roman"/>
          <w:sz w:val="28"/>
          <w:szCs w:val="28"/>
        </w:rPr>
        <w:t>відсутня 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МЮ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20.01.2015 № 33766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)</w:t>
      </w:r>
      <w:r w:rsidR="00D61236">
        <w:rPr>
          <w:rFonts w:ascii="Times New Roman" w:hAnsi="Times New Roman"/>
          <w:sz w:val="28"/>
          <w:szCs w:val="28"/>
        </w:rPr>
        <w:t>;</w:t>
      </w:r>
    </w:p>
    <w:p w:rsidR="00FE4F0A" w:rsidRPr="000E0189" w:rsidRDefault="00D61236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BE2524">
        <w:rPr>
          <w:rFonts w:ascii="Times New Roman" w:hAnsi="Times New Roman"/>
          <w:sz w:val="28"/>
          <w:szCs w:val="28"/>
        </w:rPr>
        <w:t>ериторіальне управління</w:t>
      </w:r>
      <w:r w:rsidR="00FE4F0A"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 w:rsidR="00824EDA">
        <w:rPr>
          <w:rFonts w:ascii="Times New Roman" w:hAnsi="Times New Roman"/>
          <w:sz w:val="28"/>
          <w:szCs w:val="28"/>
        </w:rPr>
        <w:t xml:space="preserve"> України</w:t>
      </w:r>
      <w:r w:rsidR="00BE2524">
        <w:rPr>
          <w:rFonts w:ascii="Times New Roman" w:hAnsi="Times New Roman"/>
          <w:sz w:val="28"/>
          <w:szCs w:val="28"/>
        </w:rPr>
        <w:t xml:space="preserve"> в </w:t>
      </w:r>
      <w:r w:rsidR="00BE2524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Закарпатська</w:t>
      </w:r>
      <w:r w:rsidR="00BE2524">
        <w:rPr>
          <w:rFonts w:ascii="Times New Roman" w:hAnsi="Times New Roman"/>
          <w:sz w:val="28"/>
          <w:szCs w:val="28"/>
        </w:rPr>
        <w:fldChar w:fldCharType="end"/>
      </w:r>
      <w:r w:rsidR="00824EDA">
        <w:rPr>
          <w:rFonts w:ascii="Times New Roman" w:hAnsi="Times New Roman"/>
          <w:sz w:val="28"/>
          <w:szCs w:val="28"/>
        </w:rPr>
        <w:t>ій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8047DF">
        <w:rPr>
          <w:rFonts w:ascii="Times New Roman" w:hAnsi="Times New Roman"/>
          <w:sz w:val="28"/>
          <w:szCs w:val="28"/>
        </w:rPr>
        <w:t xml:space="preserve">області </w:t>
      </w:r>
      <w:r w:rsidR="00E60ED4" w:rsidRPr="001B0A47">
        <w:rPr>
          <w:rFonts w:ascii="Times New Roman" w:hAnsi="Times New Roman"/>
          <w:sz w:val="28"/>
          <w:szCs w:val="28"/>
        </w:rPr>
        <w:t>–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 xml:space="preserve">станом на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16.12.2014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 w:rsidR="00751D35">
        <w:rPr>
          <w:rFonts w:ascii="Times New Roman" w:hAnsi="Times New Roman"/>
          <w:sz w:val="28"/>
          <w:szCs w:val="28"/>
        </w:rPr>
        <w:t>о</w:t>
      </w:r>
      <w:r w:rsidR="00E60ED4" w:rsidRPr="001B0A47">
        <w:rPr>
          <w:rFonts w:ascii="Times New Roman" w:hAnsi="Times New Roman"/>
          <w:sz w:val="28"/>
          <w:szCs w:val="28"/>
        </w:rPr>
        <w:t>ю, п</w:t>
      </w:r>
      <w:r w:rsidR="00E60ED4" w:rsidRPr="000E0189">
        <w:rPr>
          <w:rFonts w:ascii="Times New Roman" w:hAnsi="Times New Roman"/>
          <w:sz w:val="28"/>
          <w:szCs w:val="28"/>
        </w:rPr>
        <w:t>’ятою</w:t>
      </w:r>
      <w:r w:rsidR="00DC10EB" w:rsidRPr="000E0189">
        <w:rPr>
          <w:rFonts w:ascii="Times New Roman" w:hAnsi="Times New Roman"/>
          <w:sz w:val="28"/>
          <w:szCs w:val="28"/>
        </w:rPr>
        <w:t xml:space="preserve"> </w:t>
      </w:r>
      <w:r w:rsidR="00824EDA">
        <w:rPr>
          <w:rFonts w:ascii="Times New Roman" w:hAnsi="Times New Roman"/>
          <w:sz w:val="28"/>
          <w:szCs w:val="28"/>
        </w:rPr>
        <w:t xml:space="preserve">– сьомою статті </w:t>
      </w:r>
      <w:r w:rsidR="00DC10EB"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51D35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 w:rsidR="00824EDA">
        <w:rPr>
          <w:rFonts w:ascii="Times New Roman" w:hAnsi="Times New Roman"/>
          <w:sz w:val="28"/>
          <w:szCs w:val="28"/>
        </w:rPr>
        <w:t xml:space="preserve">судових рішень </w:t>
      </w:r>
      <w:r w:rsidR="00DC10EB" w:rsidRPr="001B0A47">
        <w:rPr>
          <w:rFonts w:ascii="Times New Roman" w:hAnsi="Times New Roman"/>
          <w:sz w:val="28"/>
          <w:szCs w:val="28"/>
        </w:rPr>
        <w:t>відсутні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16.12.2014 № 04.4/146 вих.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824ED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Ужгородська об’</w:t>
      </w:r>
      <w:r w:rsidRPr="00824EDA">
        <w:rPr>
          <w:rFonts w:ascii="Times New Roman" w:hAnsi="Times New Roman"/>
          <w:sz w:val="28"/>
          <w:szCs w:val="28"/>
        </w:rPr>
        <w:t>єднана державна податкова інспекція Головного управління Міндоходів у Закарпатській області</w:t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207E09">
        <w:rPr>
          <w:rFonts w:ascii="Times New Roman" w:hAnsi="Times New Roman"/>
          <w:sz w:val="28"/>
          <w:szCs w:val="28"/>
        </w:rPr>
        <w:t>– інформація особи, зазначена у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 </w:instrText>
      </w:r>
      <w:r w:rsidR="00A95C5F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23.01.2015 № 98/8/17-1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272EB8" w:rsidRPr="001B0A47">
        <w:rPr>
          <w:rFonts w:ascii="Times New Roman" w:hAnsi="Times New Roman"/>
          <w:sz w:val="28"/>
          <w:szCs w:val="28"/>
        </w:rPr>
        <w:t>)</w:t>
      </w:r>
      <w:r w:rsidR="00751D35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 w:rsidR="00571E09"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>вста</w:t>
      </w:r>
      <w:r w:rsidR="00571E09">
        <w:rPr>
          <w:rFonts w:ascii="Times New Roman" w:hAnsi="Times New Roman"/>
          <w:sz w:val="28"/>
          <w:szCs w:val="28"/>
        </w:rPr>
        <w:t>новлено, що</w:t>
      </w:r>
      <w:r w:rsidRPr="001B0A47">
        <w:rPr>
          <w:rFonts w:ascii="Times New Roman" w:hAnsi="Times New Roman"/>
          <w:sz w:val="28"/>
          <w:szCs w:val="28"/>
        </w:rPr>
        <w:t xml:space="preserve">до </w:t>
      </w:r>
      <w:r w:rsidR="00751D35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51D35">
        <w:rPr>
          <w:rFonts w:ascii="Times New Roman" w:hAnsi="Times New Roman"/>
          <w:sz w:val="28"/>
          <w:szCs w:val="28"/>
        </w:rPr>
        <w:fldChar w:fldCharType="separate"/>
      </w:r>
      <w:r w:rsidR="00A96CB1" w:rsidRPr="00885658">
        <w:rPr>
          <w:rFonts w:ascii="Times New Roman" w:hAnsi="Times New Roman"/>
          <w:noProof/>
          <w:sz w:val="28"/>
          <w:szCs w:val="28"/>
        </w:rPr>
        <w:t>Кіяка Степана Емеріховича</w:t>
      </w:r>
      <w:r w:rsidR="00751D35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D61236" w:rsidRPr="001B0A47">
        <w:rPr>
          <w:rFonts w:ascii="Times New Roman" w:hAnsi="Times New Roman"/>
          <w:sz w:val="28"/>
          <w:szCs w:val="28"/>
        </w:rPr>
        <w:t xml:space="preserve">не застосовуються </w:t>
      </w:r>
      <w:r w:rsidRPr="001B0A47">
        <w:rPr>
          <w:rFonts w:ascii="Times New Roman" w:hAnsi="Times New Roman"/>
          <w:sz w:val="28"/>
          <w:szCs w:val="28"/>
        </w:rPr>
        <w:t xml:space="preserve">заборони, визначені частиною третьою та четвертою статті 1 Закону України "Про очищення влади". </w:t>
      </w:r>
    </w:p>
    <w:p w:rsidR="00FE4F0A" w:rsidRDefault="00FE4F0A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CB1" w:rsidRPr="001B0A47" w:rsidRDefault="00A96CB1" w:rsidP="00A96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F0A" w:rsidRPr="001B0A47" w:rsidRDefault="00FE4F0A" w:rsidP="00A96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FE4F0A" w:rsidRPr="00A96CB1" w:rsidRDefault="00FE4F0A" w:rsidP="00A96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</w:t>
      </w:r>
      <w:r w:rsidR="00D61236">
        <w:rPr>
          <w:rFonts w:ascii="Times New Roman" w:hAnsi="Times New Roman"/>
          <w:sz w:val="28"/>
          <w:szCs w:val="28"/>
        </w:rPr>
        <w:t xml:space="preserve">     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 w:rsidR="00751D35"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 w:rsidR="00751D35"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М.Пригаровський</w:t>
      </w:r>
    </w:p>
    <w:sectPr w:rsidR="00FE4F0A" w:rsidRPr="00A9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EF" w:rsidRDefault="00ED26EF">
      <w:pPr>
        <w:spacing w:after="0" w:line="240" w:lineRule="auto"/>
      </w:pPr>
      <w:r>
        <w:separator/>
      </w:r>
    </w:p>
  </w:endnote>
  <w:endnote w:type="continuationSeparator" w:id="1">
    <w:p w:rsidR="00ED26EF" w:rsidRDefault="00ED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EF" w:rsidRDefault="00ED26EF">
      <w:pPr>
        <w:spacing w:after="0" w:line="240" w:lineRule="auto"/>
      </w:pPr>
      <w:r>
        <w:separator/>
      </w:r>
    </w:p>
  </w:footnote>
  <w:footnote w:type="continuationSeparator" w:id="1">
    <w:p w:rsidR="00ED26EF" w:rsidRDefault="00ED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83"/>
    <w:rsid w:val="000E0189"/>
    <w:rsid w:val="0014703B"/>
    <w:rsid w:val="001B0A47"/>
    <w:rsid w:val="00207E09"/>
    <w:rsid w:val="00272EB8"/>
    <w:rsid w:val="00385251"/>
    <w:rsid w:val="004A7A21"/>
    <w:rsid w:val="004C74EA"/>
    <w:rsid w:val="0050244E"/>
    <w:rsid w:val="00571E09"/>
    <w:rsid w:val="00576879"/>
    <w:rsid w:val="00593E1C"/>
    <w:rsid w:val="005A2B90"/>
    <w:rsid w:val="007439ED"/>
    <w:rsid w:val="00751D35"/>
    <w:rsid w:val="007E0180"/>
    <w:rsid w:val="008047DF"/>
    <w:rsid w:val="00824EDA"/>
    <w:rsid w:val="008A119C"/>
    <w:rsid w:val="008B7CAF"/>
    <w:rsid w:val="00902C58"/>
    <w:rsid w:val="00A366CA"/>
    <w:rsid w:val="00A95C5F"/>
    <w:rsid w:val="00A96CB1"/>
    <w:rsid w:val="00B367B5"/>
    <w:rsid w:val="00B43827"/>
    <w:rsid w:val="00BE2524"/>
    <w:rsid w:val="00C556FE"/>
    <w:rsid w:val="00D61236"/>
    <w:rsid w:val="00DA2BE0"/>
    <w:rsid w:val="00DC10EB"/>
    <w:rsid w:val="00E60ED4"/>
    <w:rsid w:val="00E967F2"/>
    <w:rsid w:val="00ED0F83"/>
    <w:rsid w:val="00ED26EF"/>
    <w:rsid w:val="00F84D3F"/>
    <w:rsid w:val="00FE4F0A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E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861-2A91-46E8-A0B2-239768B3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d04-glm</dc:creator>
  <cp:lastModifiedBy>user</cp:lastModifiedBy>
  <cp:revision>2</cp:revision>
  <cp:lastPrinted>2015-02-04T16:18:00Z</cp:lastPrinted>
  <dcterms:created xsi:type="dcterms:W3CDTF">2015-02-06T16:55:00Z</dcterms:created>
  <dcterms:modified xsi:type="dcterms:W3CDTF">2015-02-06T16:55:00Z</dcterms:modified>
</cp:coreProperties>
</file>